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B4" w:rsidRDefault="00E27F82">
      <w:pPr>
        <w:widowControl w:val="0"/>
        <w:autoSpaceDE w:val="0"/>
        <w:autoSpaceDN w:val="0"/>
        <w:adjustRightInd w:val="0"/>
        <w:spacing w:before="29" w:after="0" w:line="240" w:lineRule="auto"/>
        <w:ind w:left="214"/>
        <w:rPr>
          <w:rFonts w:ascii="Calibri" w:hAnsi="Calibri" w:cs="Calibri"/>
          <w:sz w:val="32"/>
          <w:szCs w:val="32"/>
        </w:rPr>
      </w:pPr>
      <w:r>
        <w:rPr>
          <w:noProof/>
        </w:rPr>
        <w:pict>
          <v:rect id="_x0000_s1026" style="position:absolute;left:0;text-align:left;margin-left:338.7pt;margin-top:23.4pt;width:240pt;height:79pt;z-index:-251678208;mso-position-horizontal-relative:page;mso-position-vertical-relative:page" o:allowincell="f" filled="f" stroked="f">
            <v:textbox inset="0,0,0,0">
              <w:txbxContent>
                <w:p w:rsidR="00F05EB4" w:rsidRDefault="007B788C">
                  <w:pPr>
                    <w:spacing w:after="0" w:line="15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048000" cy="100965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5EB4" w:rsidRDefault="00F05E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7" style="position:absolute;left:0;text-align:left;margin-left:202.4pt;margin-top:93.9pt;width:11.55pt;height:11.55pt;z-index:-251677184;mso-position-horizontal-relative:page" o:allowincell="f" filled="f" strokeweight=".25397mm">
            <v:path arrowok="t"/>
            <w10:wrap anchorx="page"/>
          </v:rect>
        </w:pict>
      </w:r>
      <w:r>
        <w:rPr>
          <w:noProof/>
        </w:rPr>
        <w:pict>
          <v:rect id="_x0000_s1028" style="position:absolute;left:0;text-align:left;margin-left:233.55pt;margin-top:93.9pt;width:11.55pt;height:11.55pt;z-index:-251676160;mso-position-horizontal-relative:page" o:allowincell="f" filled="f" strokeweight=".25397mm">
            <v:path arrowok="t"/>
            <w10:wrap anchorx="page"/>
          </v:rect>
        </w:pict>
      </w:r>
      <w:r>
        <w:rPr>
          <w:noProof/>
        </w:rPr>
        <w:pict>
          <v:rect id="_x0000_s1029" style="position:absolute;left:0;text-align:left;margin-left:274.05pt;margin-top:93.9pt;width:11.55pt;height:11.55pt;z-index:-251675136;mso-position-horizontal-relative:page" o:allowincell="f" filled="f" strokeweight=".25397mm">
            <v:path arrowok="t"/>
            <w10:wrap anchorx="page"/>
          </v:rect>
        </w:pict>
      </w:r>
      <w:r w:rsidR="00F05EB4">
        <w:rPr>
          <w:rFonts w:ascii="Calibri" w:hAnsi="Calibri" w:cs="Calibri"/>
          <w:b/>
          <w:bCs/>
          <w:sz w:val="32"/>
          <w:szCs w:val="32"/>
        </w:rPr>
        <w:t>Recanati‐Kaplan</w:t>
      </w:r>
      <w:r w:rsidR="00F05EB4">
        <w:rPr>
          <w:rFonts w:ascii="Calibri" w:hAnsi="Calibri" w:cs="Calibri"/>
          <w:b/>
          <w:bCs/>
          <w:spacing w:val="-1"/>
          <w:sz w:val="32"/>
          <w:szCs w:val="32"/>
        </w:rPr>
        <w:t xml:space="preserve"> </w:t>
      </w:r>
      <w:r w:rsidR="00F05EB4">
        <w:rPr>
          <w:rFonts w:ascii="Calibri" w:hAnsi="Calibri" w:cs="Calibri"/>
          <w:b/>
          <w:bCs/>
          <w:sz w:val="32"/>
          <w:szCs w:val="32"/>
        </w:rPr>
        <w:t>WildCRU</w:t>
      </w:r>
      <w:r w:rsidR="00F05EB4">
        <w:rPr>
          <w:rFonts w:ascii="Calibri" w:hAnsi="Calibri" w:cs="Calibri"/>
          <w:b/>
          <w:bCs/>
          <w:spacing w:val="-2"/>
          <w:sz w:val="32"/>
          <w:szCs w:val="32"/>
        </w:rPr>
        <w:t xml:space="preserve"> </w:t>
      </w:r>
      <w:r w:rsidR="00F05EB4">
        <w:rPr>
          <w:rFonts w:ascii="Calibri" w:hAnsi="Calibri" w:cs="Calibri"/>
          <w:b/>
          <w:bCs/>
          <w:sz w:val="32"/>
          <w:szCs w:val="32"/>
        </w:rPr>
        <w:t>Scholarship</w:t>
      </w:r>
    </w:p>
    <w:p w:rsidR="00F05EB4" w:rsidRDefault="00F05EB4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Calibri" w:hAnsi="Calibri" w:cs="Calibri"/>
          <w:sz w:val="20"/>
          <w:szCs w:val="20"/>
        </w:rPr>
      </w:pPr>
    </w:p>
    <w:p w:rsidR="00F05EB4" w:rsidRDefault="00E27F82">
      <w:pPr>
        <w:widowControl w:val="0"/>
        <w:autoSpaceDE w:val="0"/>
        <w:autoSpaceDN w:val="0"/>
        <w:adjustRightInd w:val="0"/>
        <w:spacing w:after="0" w:line="240" w:lineRule="auto"/>
        <w:ind w:left="214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30" style="position:absolute;left:0;text-align:left;margin-left:319.2pt;margin-top:62.7pt;width:11.55pt;height:11.55pt;z-index:-251674112;mso-position-horizontal-relative:page" o:allowincell="f" filled="f" strokeweight=".25397mm">
            <v:path arrowok="t"/>
            <w10:wrap anchorx="page"/>
          </v:rect>
        </w:pict>
      </w:r>
      <w:r>
        <w:rPr>
          <w:noProof/>
        </w:rPr>
        <w:pict>
          <v:rect id="_x0000_s1031" style="position:absolute;left:0;text-align:left;margin-left:355.65pt;margin-top:62.7pt;width:11.55pt;height:11.55pt;z-index:-251673088;mso-position-horizontal-relative:page" o:allowincell="f" filled="f" strokeweight=".25397mm">
            <v:path arrowok="t"/>
            <w10:wrap anchorx="page"/>
          </v:rect>
        </w:pict>
      </w:r>
      <w:r>
        <w:rPr>
          <w:noProof/>
        </w:rPr>
        <w:pict>
          <v:rect id="_x0000_s1032" style="position:absolute;left:0;text-align:left;margin-left:253.25pt;margin-top:328.2pt;width:10.4pt;height:10.4pt;z-index:-251672064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group id="_x0000_s1033" style="position:absolute;left:0;text-align:left;margin-left:320.8pt;margin-top:326.65pt;width:62.75pt;height:13.7pt;z-index:-251671040;mso-position-horizontal-relative:page" coordorigin="6416,6533" coordsize="1255,274" o:allowincell="f">
            <v:shape id="_x0000_s1034" style="position:absolute;left:6422;top:6539;width:1243;height:0" coordsize="1243,0" o:allowincell="f" path="m,l1243,e" filled="f" strokeweight=".58pt">
              <v:path arrowok="t"/>
            </v:shape>
            <v:shape id="_x0000_s1035" style="position:absolute;left:6427;top:6544;width:0;height:252" coordsize="0,252" o:allowincell="f" path="m,l,252e" filled="f" strokeweight=".58pt">
              <v:path arrowok="t"/>
            </v:shape>
            <v:shape id="_x0000_s1036" style="position:absolute;left:7660;top:6544;width:0;height:252" coordsize="0,252" o:allowincell="f" path="m,l,252e" filled="f" strokeweight=".58pt">
              <v:path arrowok="t"/>
            </v:shape>
            <v:shape id="_x0000_s1037" style="position:absolute;left:6422;top:6801;width:1243;height:0" coordsize="1243,0" o:allowincell="f" path="m,l1243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rect id="_x0000_s1038" style="position:absolute;left:0;text-align:left;margin-left:253.25pt;margin-top:347.85pt;width:10.4pt;height:10.4pt;z-index:-251670016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group id="_x0000_s1039" style="position:absolute;left:0;text-align:left;margin-left:320.8pt;margin-top:346.3pt;width:62.75pt;height:13.65pt;z-index:-251668992;mso-position-horizontal-relative:page" coordorigin="6416,6926" coordsize="1255,273" o:allowincell="f">
            <v:shape id="_x0000_s1040" style="position:absolute;left:6422;top:6932;width:1243;height:0" coordsize="1243,0" o:allowincell="f" path="m,l1243,e" filled="f" strokeweight=".58pt">
              <v:path arrowok="t"/>
            </v:shape>
            <v:shape id="_x0000_s1041" style="position:absolute;left:6427;top:6936;width:0;height:252" coordsize="0,252" o:allowincell="f" path="m,l,252e" filled="f" strokeweight=".58pt">
              <v:path arrowok="t"/>
            </v:shape>
            <v:shape id="_x0000_s1042" style="position:absolute;left:7660;top:6936;width:0;height:252" coordsize="0,252" o:allowincell="f" path="m,l,252e" filled="f" strokeweight=".58pt">
              <v:path arrowok="t"/>
            </v:shape>
            <v:shape id="_x0000_s1043" style="position:absolute;left:6422;top:7193;width:1243;height:0" coordsize="1243,0" o:allowincell="f" path="m,l1243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rect id="_x0000_s1044" style="position:absolute;left:0;text-align:left;margin-left:395.6pt;margin-top:328.2pt;width:10.4pt;height:10.4pt;z-index:-251667968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group id="_x0000_s1045" style="position:absolute;left:0;text-align:left;margin-left:474.75pt;margin-top:326.65pt;width:62.75pt;height:13.7pt;z-index:-251666944;mso-position-horizontal-relative:page" coordorigin="9495,6533" coordsize="1255,274" o:allowincell="f">
            <v:shape id="_x0000_s1046" style="position:absolute;left:9501;top:6539;width:1243;height:0" coordsize="1243,0" o:allowincell="f" path="m,l1243,e" filled="f" strokeweight=".58pt">
              <v:path arrowok="t"/>
            </v:shape>
            <v:shape id="_x0000_s1047" style="position:absolute;left:9506;top:6544;width:0;height:252" coordsize="0,252" o:allowincell="f" path="m,l,252e" filled="f" strokeweight=".58pt">
              <v:path arrowok="t"/>
            </v:shape>
            <v:shape id="_x0000_s1048" style="position:absolute;left:10740;top:6544;width:0;height:252" coordsize="0,252" o:allowincell="f" path="m,l,252e" filled="f" strokeweight=".58pt">
              <v:path arrowok="t"/>
            </v:shape>
            <v:shape id="_x0000_s1049" style="position:absolute;left:9501;top:6801;width:1243;height:0" coordsize="1243,0" o:allowincell="f" path="m,l1243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rect id="_x0000_s1050" style="position:absolute;left:0;text-align:left;margin-left:395.6pt;margin-top:347.85pt;width:10.4pt;height:10.4pt;z-index:-251665920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051" style="position:absolute;left:0;text-align:left;margin-left:253.25pt;margin-top:388.1pt;width:10.4pt;height:10.4pt;z-index:-251663872;mso-position-horizontal-relative:page" o:allowincell="f" filled="f" strokeweight=".72pt">
            <v:path arrowok="t"/>
            <w10:wrap anchorx="page"/>
          </v:rect>
        </w:pict>
      </w:r>
      <w:r w:rsidR="00F05EB4">
        <w:rPr>
          <w:rFonts w:ascii="Arial" w:hAnsi="Arial" w:cs="Arial"/>
          <w:b/>
          <w:bCs/>
          <w:sz w:val="24"/>
          <w:szCs w:val="24"/>
        </w:rPr>
        <w:t>Closing</w:t>
      </w:r>
      <w:r w:rsidR="00F05EB4"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="00F05EB4">
        <w:rPr>
          <w:rFonts w:ascii="Arial" w:hAnsi="Arial" w:cs="Arial"/>
          <w:b/>
          <w:bCs/>
          <w:sz w:val="24"/>
          <w:szCs w:val="24"/>
        </w:rPr>
        <w:t xml:space="preserve">date for applications is Friday, </w:t>
      </w:r>
      <w:r w:rsidR="000165EB">
        <w:rPr>
          <w:rFonts w:ascii="Arial" w:hAnsi="Arial" w:cs="Arial"/>
          <w:b/>
          <w:bCs/>
          <w:sz w:val="24"/>
          <w:szCs w:val="24"/>
        </w:rPr>
        <w:t>June 1</w:t>
      </w:r>
      <w:r w:rsidR="006B66EC">
        <w:rPr>
          <w:rFonts w:ascii="Arial" w:hAnsi="Arial" w:cs="Arial"/>
          <w:b/>
          <w:bCs/>
          <w:sz w:val="24"/>
          <w:szCs w:val="24"/>
        </w:rPr>
        <w:t>7</w:t>
      </w:r>
      <w:r w:rsidR="000165EB" w:rsidRPr="000165EB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165EB">
        <w:rPr>
          <w:rFonts w:ascii="Arial" w:hAnsi="Arial" w:cs="Arial"/>
          <w:b/>
          <w:bCs/>
          <w:sz w:val="24"/>
          <w:szCs w:val="24"/>
        </w:rPr>
        <w:t xml:space="preserve"> 201</w:t>
      </w:r>
      <w:r w:rsidR="006B66EC">
        <w:rPr>
          <w:rFonts w:ascii="Arial" w:hAnsi="Arial" w:cs="Arial"/>
          <w:b/>
          <w:bCs/>
          <w:sz w:val="24"/>
          <w:szCs w:val="24"/>
        </w:rPr>
        <w:t>6</w:t>
      </w:r>
      <w:r w:rsidR="00F05EB4">
        <w:rPr>
          <w:rFonts w:ascii="Arial" w:hAnsi="Arial" w:cs="Arial"/>
          <w:b/>
          <w:bCs/>
          <w:sz w:val="24"/>
          <w:szCs w:val="24"/>
        </w:rPr>
        <w:t>.</w:t>
      </w:r>
    </w:p>
    <w:p w:rsidR="00F05EB4" w:rsidRDefault="00F05EB4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5"/>
      </w:tblGrid>
      <w:tr w:rsidR="00F05EB4">
        <w:trPr>
          <w:trHeight w:hRule="exact" w:val="521"/>
        </w:trPr>
        <w:tc>
          <w:tcPr>
            <w:tcW w:w="9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EFFFE"/>
                <w:sz w:val="24"/>
                <w:szCs w:val="24"/>
              </w:rPr>
              <w:t>PERSONAL</w:t>
            </w:r>
            <w:r>
              <w:rPr>
                <w:rFonts w:ascii="Arial" w:hAnsi="Arial" w:cs="Arial"/>
                <w:b/>
                <w:bCs/>
                <w:color w:val="FEFFFE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EFFFE"/>
                <w:sz w:val="24"/>
                <w:szCs w:val="24"/>
              </w:rPr>
              <w:t>INFORMATION</w:t>
            </w:r>
          </w:p>
        </w:tc>
      </w:tr>
      <w:tr w:rsidR="00F05EB4">
        <w:trPr>
          <w:trHeight w:hRule="exact" w:val="526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tabs>
                <w:tab w:val="left" w:pos="3260"/>
                <w:tab w:val="left" w:pos="3960"/>
                <w:tab w:val="left" w:pos="4760"/>
                <w:tab w:val="left" w:pos="5660"/>
                <w:tab w:val="left" w:pos="640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Title (tick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one </w:t>
            </w:r>
            <w:r>
              <w:rPr>
                <w:rFonts w:ascii="Arial" w:hAnsi="Arial" w:cs="Arial"/>
                <w:sz w:val="24"/>
                <w:szCs w:val="24"/>
              </w:rPr>
              <w:t>box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only):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134B5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Mr</w:t>
            </w:r>
            <w:r>
              <w:rPr>
                <w:rFonts w:ascii="Arial" w:hAnsi="Arial" w:cs="Arial"/>
                <w:sz w:val="24"/>
                <w:szCs w:val="24"/>
              </w:rPr>
              <w:tab/>
              <w:t>Mrs</w:t>
            </w:r>
            <w:r>
              <w:rPr>
                <w:rFonts w:ascii="Arial" w:hAnsi="Arial" w:cs="Arial"/>
                <w:sz w:val="24"/>
                <w:szCs w:val="24"/>
              </w:rPr>
              <w:tab/>
              <w:t>Miss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her</w:t>
            </w:r>
          </w:p>
        </w:tc>
      </w:tr>
      <w:tr w:rsidR="00F05EB4">
        <w:trPr>
          <w:trHeight w:hRule="exact" w:val="527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Surname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family name:</w:t>
            </w:r>
          </w:p>
        </w:tc>
      </w:tr>
      <w:tr w:rsidR="00F05EB4">
        <w:trPr>
          <w:trHeight w:hRule="exact" w:val="526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First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me(s):</w:t>
            </w:r>
          </w:p>
        </w:tc>
      </w:tr>
      <w:tr w:rsidR="00F05EB4">
        <w:trPr>
          <w:trHeight w:hRule="exact" w:val="526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tabs>
                <w:tab w:val="left" w:pos="2500"/>
                <w:tab w:val="left" w:pos="322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e of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Bi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h:</w:t>
            </w:r>
            <w:r>
              <w:rPr>
                <w:rFonts w:ascii="Arial" w:hAnsi="Arial" w:cs="Arial"/>
                <w:sz w:val="24"/>
                <w:szCs w:val="24"/>
              </w:rPr>
              <w:tab/>
              <w:t>/</w:t>
            </w:r>
            <w:r>
              <w:rPr>
                <w:rFonts w:ascii="Arial" w:hAnsi="Arial" w:cs="Arial"/>
                <w:sz w:val="24"/>
                <w:szCs w:val="24"/>
              </w:rPr>
              <w:tab/>
              <w:t>/</w:t>
            </w:r>
          </w:p>
        </w:tc>
      </w:tr>
      <w:tr w:rsidR="00F05EB4">
        <w:trPr>
          <w:trHeight w:hRule="exact" w:val="527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Email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</w:tr>
    </w:tbl>
    <w:p w:rsidR="00F05EB4" w:rsidRDefault="00F05EB4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5"/>
      </w:tblGrid>
      <w:tr w:rsidR="00F05EB4">
        <w:trPr>
          <w:trHeight w:hRule="exact" w:val="503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EFFFE"/>
              </w:rPr>
              <w:t>FINANC</w:t>
            </w:r>
            <w:r>
              <w:rPr>
                <w:rFonts w:ascii="Arial" w:hAnsi="Arial" w:cs="Arial"/>
                <w:b/>
                <w:bCs/>
                <w:color w:val="FEFFFE"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color w:val="FEFFFE"/>
              </w:rPr>
              <w:t>AL</w:t>
            </w:r>
            <w:r>
              <w:rPr>
                <w:rFonts w:ascii="Arial" w:hAnsi="Arial" w:cs="Arial"/>
                <w:b/>
                <w:bCs/>
                <w:color w:val="FEFFFE"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EFFFE"/>
              </w:rPr>
              <w:t>INFO</w:t>
            </w:r>
            <w:r>
              <w:rPr>
                <w:rFonts w:ascii="Arial" w:hAnsi="Arial" w:cs="Arial"/>
                <w:b/>
                <w:bCs/>
                <w:color w:val="FEFFFE"/>
                <w:spacing w:val="1"/>
              </w:rPr>
              <w:t>R</w:t>
            </w:r>
            <w:r>
              <w:rPr>
                <w:rFonts w:ascii="Arial" w:hAnsi="Arial" w:cs="Arial"/>
                <w:b/>
                <w:bCs/>
                <w:color w:val="FEFFFE"/>
                <w:spacing w:val="-1"/>
              </w:rPr>
              <w:t>M</w:t>
            </w:r>
            <w:r>
              <w:rPr>
                <w:rFonts w:ascii="Arial" w:hAnsi="Arial" w:cs="Arial"/>
                <w:b/>
                <w:bCs/>
                <w:color w:val="FEFFFE"/>
              </w:rPr>
              <w:t>A</w:t>
            </w:r>
            <w:r>
              <w:rPr>
                <w:rFonts w:ascii="Arial" w:hAnsi="Arial" w:cs="Arial"/>
                <w:b/>
                <w:bCs/>
                <w:color w:val="FEFFFE"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color w:val="FEFFFE"/>
              </w:rPr>
              <w:t>ION</w:t>
            </w:r>
          </w:p>
        </w:tc>
      </w:tr>
      <w:tr w:rsidR="00F05EB4">
        <w:trPr>
          <w:trHeight w:hRule="exact" w:val="1423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6.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Please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ve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details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you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able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ur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tual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estimated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come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from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all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urc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 comi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emic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r.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Please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cate wheth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you have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pplied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so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rce of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e,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detail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ount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ach 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se.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 so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rces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you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have app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ied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for,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ase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cate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ates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f kn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wn –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outco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ese 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cis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must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noti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Di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loma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Admin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strator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 been inf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d:</w:t>
            </w:r>
          </w:p>
        </w:tc>
      </w:tr>
      <w:tr w:rsidR="00F05EB4">
        <w:trPr>
          <w:trHeight w:hRule="exact" w:val="1501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C0C0BF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0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>c</w:t>
            </w:r>
            <w:r>
              <w:rPr>
                <w:rFonts w:ascii="Arial" w:hAnsi="Arial" w:cs="Arial"/>
              </w:rPr>
              <w:t>holarships</w:t>
            </w:r>
            <w:r>
              <w:rPr>
                <w:rFonts w:ascii="Arial" w:hAnsi="Arial" w:cs="Arial"/>
                <w:spacing w:val="-1"/>
              </w:rPr>
              <w:t>/</w:t>
            </w:r>
            <w:r>
              <w:rPr>
                <w:rFonts w:ascii="Arial" w:hAnsi="Arial" w:cs="Arial"/>
              </w:rPr>
              <w:t>Grants</w:t>
            </w:r>
            <w:r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</w:rPr>
              <w:t>(please give details)</w:t>
            </w:r>
          </w:p>
          <w:p w:rsidR="00F05EB4" w:rsidRDefault="00F05EB4">
            <w:pPr>
              <w:widowControl w:val="0"/>
              <w:tabs>
                <w:tab w:val="left" w:pos="7160"/>
              </w:tabs>
              <w:autoSpaceDE w:val="0"/>
              <w:autoSpaceDN w:val="0"/>
              <w:adjustRightInd w:val="0"/>
              <w:spacing w:after="0" w:line="238" w:lineRule="exact"/>
              <w:ind w:left="43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ured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  <w:t>Applied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F05EB4" w:rsidRDefault="00F05EB4">
            <w:pPr>
              <w:widowControl w:val="0"/>
              <w:tabs>
                <w:tab w:val="left" w:pos="7160"/>
              </w:tabs>
              <w:autoSpaceDE w:val="0"/>
              <w:autoSpaceDN w:val="0"/>
              <w:adjustRightInd w:val="0"/>
              <w:spacing w:after="0" w:line="240" w:lineRule="auto"/>
              <w:ind w:left="4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ured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  <w:t>Applied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</w:p>
        </w:tc>
      </w:tr>
      <w:tr w:rsidR="00F05EB4">
        <w:trPr>
          <w:trHeight w:hRule="exact" w:val="876"/>
        </w:trPr>
        <w:tc>
          <w:tcPr>
            <w:tcW w:w="9855" w:type="dxa"/>
            <w:tcBorders>
              <w:top w:val="single" w:sz="4" w:space="0" w:color="C0C0BF"/>
              <w:left w:val="single" w:sz="4" w:space="0" w:color="000000"/>
              <w:bottom w:val="single" w:sz="4" w:space="0" w:color="C0C0BF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-2"/>
              </w:rPr>
              <w:t>Loans</w:t>
            </w:r>
            <w:r>
              <w:rPr>
                <w:rFonts w:ascii="Arial" w:hAnsi="Arial" w:cs="Arial"/>
                <w:spacing w:val="-12"/>
                <w:position w:val="-2"/>
              </w:rPr>
              <w:t xml:space="preserve"> </w:t>
            </w:r>
            <w:r>
              <w:rPr>
                <w:rFonts w:ascii="Arial" w:hAnsi="Arial" w:cs="Arial"/>
                <w:position w:val="-2"/>
              </w:rPr>
              <w:t>(ple</w:t>
            </w:r>
            <w:r>
              <w:rPr>
                <w:rFonts w:ascii="Arial" w:hAnsi="Arial" w:cs="Arial"/>
                <w:spacing w:val="-1"/>
                <w:position w:val="-2"/>
              </w:rPr>
              <w:t>a</w:t>
            </w:r>
            <w:r>
              <w:rPr>
                <w:rFonts w:ascii="Arial" w:hAnsi="Arial" w:cs="Arial"/>
                <w:spacing w:val="1"/>
                <w:position w:val="-2"/>
              </w:rPr>
              <w:t>s</w:t>
            </w:r>
            <w:r>
              <w:rPr>
                <w:rFonts w:ascii="Arial" w:hAnsi="Arial" w:cs="Arial"/>
                <w:position w:val="-2"/>
              </w:rPr>
              <w:t>e</w:t>
            </w:r>
            <w:r>
              <w:rPr>
                <w:rFonts w:ascii="Arial" w:hAnsi="Arial" w:cs="Arial"/>
                <w:spacing w:val="-3"/>
                <w:position w:val="-2"/>
              </w:rPr>
              <w:t xml:space="preserve"> </w:t>
            </w:r>
            <w:r>
              <w:rPr>
                <w:rFonts w:ascii="Arial" w:hAnsi="Arial" w:cs="Arial"/>
                <w:position w:val="-2"/>
              </w:rPr>
              <w:t>specify)</w:t>
            </w:r>
          </w:p>
          <w:p w:rsidR="00F05EB4" w:rsidRDefault="00F05EB4">
            <w:pPr>
              <w:widowControl w:val="0"/>
              <w:tabs>
                <w:tab w:val="left" w:pos="7160"/>
              </w:tabs>
              <w:autoSpaceDE w:val="0"/>
              <w:autoSpaceDN w:val="0"/>
              <w:adjustRightInd w:val="0"/>
              <w:spacing w:after="0" w:line="206" w:lineRule="exact"/>
              <w:ind w:left="4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</w:rPr>
              <w:t>Se</w:t>
            </w:r>
            <w:r>
              <w:rPr>
                <w:rFonts w:ascii="Arial" w:hAnsi="Arial" w:cs="Arial"/>
                <w:spacing w:val="1"/>
                <w:position w:val="1"/>
              </w:rPr>
              <w:t>c</w:t>
            </w:r>
            <w:r>
              <w:rPr>
                <w:rFonts w:ascii="Arial" w:hAnsi="Arial" w:cs="Arial"/>
                <w:position w:val="1"/>
              </w:rPr>
              <w:t>ured</w:t>
            </w:r>
            <w:r>
              <w:rPr>
                <w:rFonts w:ascii="Arial" w:hAnsi="Arial" w:cs="Arial"/>
                <w:spacing w:val="-3"/>
                <w:position w:val="1"/>
              </w:rPr>
              <w:t xml:space="preserve"> </w:t>
            </w:r>
            <w:r>
              <w:rPr>
                <w:rFonts w:ascii="Arial" w:hAnsi="Arial" w:cs="Arial"/>
                <w:position w:val="1"/>
              </w:rPr>
              <w:t>£</w:t>
            </w:r>
            <w:r>
              <w:rPr>
                <w:rFonts w:ascii="Arial" w:hAnsi="Arial" w:cs="Arial"/>
                <w:position w:val="1"/>
              </w:rPr>
              <w:tab/>
              <w:t>Applied</w:t>
            </w:r>
            <w:r>
              <w:rPr>
                <w:rFonts w:ascii="Arial" w:hAnsi="Arial" w:cs="Arial"/>
                <w:spacing w:val="-7"/>
                <w:position w:val="1"/>
              </w:rPr>
              <w:t xml:space="preserve"> </w:t>
            </w:r>
            <w:r>
              <w:rPr>
                <w:rFonts w:ascii="Arial" w:hAnsi="Arial" w:cs="Arial"/>
                <w:position w:val="1"/>
              </w:rPr>
              <w:t>for</w:t>
            </w:r>
            <w:r>
              <w:rPr>
                <w:rFonts w:ascii="Arial" w:hAnsi="Arial" w:cs="Arial"/>
                <w:spacing w:val="-3"/>
                <w:position w:val="1"/>
              </w:rPr>
              <w:t xml:space="preserve"> </w:t>
            </w:r>
            <w:r>
              <w:rPr>
                <w:rFonts w:ascii="Arial" w:hAnsi="Arial" w:cs="Arial"/>
                <w:position w:val="1"/>
              </w:rPr>
              <w:t>£</w:t>
            </w:r>
          </w:p>
        </w:tc>
      </w:tr>
      <w:tr w:rsidR="00F05EB4">
        <w:trPr>
          <w:trHeight w:hRule="exact" w:val="523"/>
        </w:trPr>
        <w:tc>
          <w:tcPr>
            <w:tcW w:w="9855" w:type="dxa"/>
            <w:tcBorders>
              <w:top w:val="single" w:sz="4" w:space="0" w:color="C0C0BF"/>
              <w:left w:val="single" w:sz="4" w:space="0" w:color="000000"/>
              <w:bottom w:val="single" w:sz="4" w:space="0" w:color="C0C0BF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tabs>
                <w:tab w:val="left" w:pos="4320"/>
                <w:tab w:val="left" w:pos="716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</w:rPr>
              <w:t>Personal</w:t>
            </w:r>
            <w:r>
              <w:rPr>
                <w:rFonts w:ascii="Arial" w:hAnsi="Arial" w:cs="Arial"/>
                <w:spacing w:val="-14"/>
                <w:position w:val="1"/>
              </w:rPr>
              <w:t xml:space="preserve"> </w:t>
            </w:r>
            <w:r>
              <w:rPr>
                <w:rFonts w:ascii="Arial" w:hAnsi="Arial" w:cs="Arial"/>
                <w:position w:val="1"/>
              </w:rPr>
              <w:t>Savings</w:t>
            </w:r>
            <w:r>
              <w:rPr>
                <w:rFonts w:ascii="Arial" w:hAnsi="Arial" w:cs="Arial"/>
                <w:position w:val="1"/>
              </w:rPr>
              <w:tab/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ured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  <w:t>Intended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</w:p>
        </w:tc>
      </w:tr>
      <w:tr w:rsidR="00F05EB4">
        <w:trPr>
          <w:trHeight w:hRule="exact" w:val="523"/>
        </w:trPr>
        <w:tc>
          <w:tcPr>
            <w:tcW w:w="9855" w:type="dxa"/>
            <w:tcBorders>
              <w:top w:val="single" w:sz="4" w:space="0" w:color="C0C0BF"/>
              <w:left w:val="single" w:sz="4" w:space="0" w:color="000000"/>
              <w:bottom w:val="single" w:sz="4" w:space="0" w:color="C0C0BF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tabs>
                <w:tab w:val="left" w:pos="4320"/>
                <w:tab w:val="left" w:pos="716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</w:rPr>
              <w:t>Family</w:t>
            </w:r>
            <w:r>
              <w:rPr>
                <w:rFonts w:ascii="Arial" w:hAnsi="Arial" w:cs="Arial"/>
                <w:spacing w:val="-12"/>
                <w:position w:val="1"/>
              </w:rPr>
              <w:t xml:space="preserve"> </w:t>
            </w:r>
            <w:r>
              <w:rPr>
                <w:rFonts w:ascii="Arial" w:hAnsi="Arial" w:cs="Arial"/>
                <w:position w:val="1"/>
              </w:rPr>
              <w:t>Con</w:t>
            </w:r>
            <w:r>
              <w:rPr>
                <w:rFonts w:ascii="Arial" w:hAnsi="Arial" w:cs="Arial"/>
                <w:spacing w:val="1"/>
                <w:position w:val="1"/>
              </w:rPr>
              <w:t>t</w:t>
            </w:r>
            <w:r>
              <w:rPr>
                <w:rFonts w:ascii="Arial" w:hAnsi="Arial" w:cs="Arial"/>
                <w:position w:val="1"/>
              </w:rPr>
              <w:t>ribution</w:t>
            </w:r>
            <w:r>
              <w:rPr>
                <w:rFonts w:ascii="Arial" w:hAnsi="Arial" w:cs="Arial"/>
                <w:position w:val="1"/>
              </w:rPr>
              <w:tab/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ured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  <w:t>Intended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</w:p>
        </w:tc>
      </w:tr>
      <w:tr w:rsidR="00F05EB4">
        <w:trPr>
          <w:trHeight w:hRule="exact" w:val="1662"/>
        </w:trPr>
        <w:tc>
          <w:tcPr>
            <w:tcW w:w="9855" w:type="dxa"/>
            <w:tcBorders>
              <w:top w:val="single" w:sz="4" w:space="0" w:color="C0C0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0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  <w:spacing w:val="51"/>
              </w:rPr>
              <w:t xml:space="preserve"> </w:t>
            </w:r>
            <w:r>
              <w:rPr>
                <w:rFonts w:ascii="Arial" w:hAnsi="Arial" w:cs="Arial"/>
              </w:rPr>
              <w:t xml:space="preserve">income 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 xml:space="preserve">e.g., 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benefits,</w:t>
            </w:r>
            <w:r>
              <w:rPr>
                <w:rFonts w:ascii="Arial" w:hAnsi="Arial" w:cs="Arial"/>
                <w:spacing w:val="55"/>
              </w:rPr>
              <w:t xml:space="preserve"> </w:t>
            </w:r>
            <w:r>
              <w:rPr>
                <w:rFonts w:ascii="Arial" w:hAnsi="Arial" w:cs="Arial"/>
              </w:rPr>
              <w:t>pri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ate sponsorship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etc.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(please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specify)</w:t>
            </w: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B4" w:rsidRDefault="00F05EB4">
            <w:pPr>
              <w:widowControl w:val="0"/>
              <w:tabs>
                <w:tab w:val="left" w:pos="7160"/>
              </w:tabs>
              <w:autoSpaceDE w:val="0"/>
              <w:autoSpaceDN w:val="0"/>
              <w:adjustRightInd w:val="0"/>
              <w:spacing w:after="0" w:line="372" w:lineRule="auto"/>
              <w:ind w:left="4326" w:right="15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ured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  <w:t>Intended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£ Se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ured £</w:t>
            </w:r>
            <w:r>
              <w:rPr>
                <w:rFonts w:ascii="Arial" w:hAnsi="Arial" w:cs="Arial"/>
              </w:rPr>
              <w:tab/>
              <w:t>Intended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</w:p>
        </w:tc>
      </w:tr>
      <w:tr w:rsidR="00F05EB4">
        <w:trPr>
          <w:trHeight w:hRule="exact" w:val="2017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Please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lect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fun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that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you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wish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apply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for.</w:t>
            </w: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05EB4" w:rsidRDefault="00F05EB4" w:rsidP="001C36D5">
            <w:pPr>
              <w:widowControl w:val="0"/>
              <w:tabs>
                <w:tab w:val="left" w:pos="6709"/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fees</w:t>
            </w:r>
            <w:r>
              <w:rPr>
                <w:rFonts w:ascii="Arial" w:hAnsi="Arial" w:cs="Arial"/>
              </w:rPr>
              <w:tab/>
              <w:t>£</w:t>
            </w:r>
            <w:r w:rsidR="000413CE">
              <w:rPr>
                <w:rFonts w:ascii="Arial" w:hAnsi="Arial" w:cs="Arial"/>
              </w:rPr>
              <w:t>10</w:t>
            </w:r>
            <w:r w:rsidR="000165EB">
              <w:rPr>
                <w:rFonts w:ascii="Arial" w:hAnsi="Arial" w:cs="Arial"/>
              </w:rPr>
              <w:t>,</w:t>
            </w:r>
            <w:r w:rsidR="006B66EC">
              <w:rPr>
                <w:rFonts w:ascii="Arial" w:hAnsi="Arial" w:cs="Arial"/>
              </w:rPr>
              <w:t>750</w:t>
            </w: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05EB4" w:rsidRDefault="00F05EB4" w:rsidP="001C36D5">
            <w:pPr>
              <w:widowControl w:val="0"/>
              <w:tabs>
                <w:tab w:val="left" w:pos="6709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</w:t>
            </w:r>
            <w:r>
              <w:rPr>
                <w:rFonts w:ascii="Arial" w:hAnsi="Arial" w:cs="Arial"/>
                <w:spacing w:val="2"/>
              </w:rPr>
              <w:t>a</w:t>
            </w:r>
            <w:r w:rsidR="000413CE">
              <w:rPr>
                <w:rFonts w:ascii="Arial" w:hAnsi="Arial" w:cs="Arial"/>
              </w:rPr>
              <w:t>tion</w:t>
            </w:r>
            <w:r w:rsidR="000413CE">
              <w:rPr>
                <w:rFonts w:ascii="Arial" w:hAnsi="Arial" w:cs="Arial"/>
              </w:rPr>
              <w:tab/>
              <w:t>£2</w:t>
            </w:r>
            <w:r>
              <w:rPr>
                <w:rFonts w:ascii="Arial" w:hAnsi="Arial" w:cs="Arial"/>
              </w:rPr>
              <w:t>,</w:t>
            </w:r>
            <w:r w:rsidR="000413C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 w:rsidP="001C36D5">
            <w:pPr>
              <w:widowControl w:val="0"/>
              <w:tabs>
                <w:tab w:val="left" w:pos="6709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expenses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(for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duration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course)</w:t>
            </w:r>
            <w:r>
              <w:rPr>
                <w:rFonts w:ascii="Arial" w:hAnsi="Arial" w:cs="Arial"/>
              </w:rPr>
              <w:tab/>
              <w:t>£3,</w:t>
            </w:r>
            <w:r>
              <w:rPr>
                <w:rFonts w:ascii="Arial" w:hAnsi="Arial" w:cs="Arial"/>
                <w:spacing w:val="-1"/>
              </w:rPr>
              <w:t>6</w:t>
            </w:r>
            <w:r>
              <w:rPr>
                <w:rFonts w:ascii="Arial" w:hAnsi="Arial" w:cs="Arial"/>
              </w:rPr>
              <w:t>00</w:t>
            </w: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05EB4" w:rsidRDefault="00F05EB4" w:rsidP="001C36D5">
            <w:pPr>
              <w:widowControl w:val="0"/>
              <w:tabs>
                <w:tab w:val="left" w:pos="6709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Travel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exp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</w:rPr>
              <w:t>nses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(inter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ational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only,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including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rbon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offset)</w:t>
            </w:r>
            <w:r>
              <w:rPr>
                <w:rFonts w:ascii="Arial" w:hAnsi="Arial" w:cs="Arial"/>
              </w:rPr>
              <w:tab/>
              <w:t>£8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0-£1,600</w:t>
            </w:r>
          </w:p>
        </w:tc>
      </w:tr>
    </w:tbl>
    <w:p w:rsidR="00F05EB4" w:rsidRDefault="00F05EB4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5EB4" w:rsidRDefault="00E27F82">
      <w:pPr>
        <w:widowControl w:val="0"/>
        <w:autoSpaceDE w:val="0"/>
        <w:autoSpaceDN w:val="0"/>
        <w:adjustRightInd w:val="0"/>
        <w:spacing w:after="0" w:line="240" w:lineRule="auto"/>
        <w:ind w:left="9914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group id="_x0000_s1052" style="position:absolute;left:0;text-align:left;margin-left:474.75pt;margin-top:-353.5pt;width:62.75pt;height:13.7pt;z-index:-251664896;mso-position-horizontal-relative:page" coordorigin="9495,-7070" coordsize="1255,274" o:allowincell="f">
            <v:shape id="_x0000_s1053" style="position:absolute;left:9501;top:-7064;width:1243;height:0" coordsize="1243,0" o:allowincell="f" path="m,l1243,e" filled="f" strokeweight=".58pt">
              <v:path arrowok="t"/>
            </v:shape>
            <v:shape id="_x0000_s1054" style="position:absolute;left:9506;top:-7059;width:0;height:252" coordsize="0,252" o:allowincell="f" path="m,l,252e" filled="f" strokeweight=".58pt">
              <v:path arrowok="t"/>
            </v:shape>
            <v:shape id="_x0000_s1055" style="position:absolute;left:10740;top:-7059;width:0;height:252" coordsize="0,252" o:allowincell="f" path="m,l,252e" filled="f" strokeweight=".58pt">
              <v:path arrowok="t"/>
            </v:shape>
            <v:shape id="_x0000_s1056" style="position:absolute;left:9501;top:-6802;width:1243;height:0" coordsize="1243,0" o:allowincell="f" path="m,l1243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group id="_x0000_s1057" style="position:absolute;left:0;text-align:left;margin-left:320.8pt;margin-top:-313.2pt;width:62.75pt;height:13.65pt;z-index:-251662848;mso-position-horizontal-relative:page" coordorigin="6416,-6264" coordsize="1255,273" o:allowincell="f">
            <v:shape id="_x0000_s1058" style="position:absolute;left:6422;top:-6259;width:1243;height:0" coordsize="1243,0" o:allowincell="f" path="m,l1243,e" filled="f" strokeweight=".58pt">
              <v:path arrowok="t"/>
            </v:shape>
            <v:shape id="_x0000_s1059" style="position:absolute;left:6427;top:-6254;width:0;height:252" coordsize="0,252" o:allowincell="f" path="m,l,252e" filled="f" strokeweight=".58pt">
              <v:path arrowok="t"/>
            </v:shape>
            <v:shape id="_x0000_s1060" style="position:absolute;left:7660;top:-6254;width:0;height:252" coordsize="0,252" o:allowincell="f" path="m,l,252e" filled="f" strokeweight=".58pt">
              <v:path arrowok="t"/>
            </v:shape>
            <v:shape id="_x0000_s1061" style="position:absolute;left:6422;top:-5997;width:1243;height:0" coordsize="1243,0" o:allowincell="f" path="m,l1243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rect id="_x0000_s1062" style="position:absolute;left:0;text-align:left;margin-left:395.6pt;margin-top:-311.65pt;width:10.4pt;height:10.4pt;z-index:-251661824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group id="_x0000_s1063" style="position:absolute;left:0;text-align:left;margin-left:474.75pt;margin-top:-313.2pt;width:62.75pt;height:13.65pt;z-index:-251660800;mso-position-horizontal-relative:page" coordorigin="9495,-6264" coordsize="1255,273" o:allowincell="f">
            <v:shape id="_x0000_s1064" style="position:absolute;left:9501;top:-6259;width:1243;height:0" coordsize="1243,0" o:allowincell="f" path="m,l1243,e" filled="f" strokeweight=".58pt">
              <v:path arrowok="t"/>
            </v:shape>
            <v:shape id="_x0000_s1065" style="position:absolute;left:9506;top:-6254;width:0;height:252" coordsize="0,252" o:allowincell="f" path="m,l,252e" filled="f" strokeweight=".58pt">
              <v:path arrowok="t"/>
            </v:shape>
            <v:shape id="_x0000_s1066" style="position:absolute;left:10740;top:-6254;width:0;height:252" coordsize="0,252" o:allowincell="f" path="m,l,252e" filled="f" strokeweight=".58pt">
              <v:path arrowok="t"/>
            </v:shape>
            <v:shape id="_x0000_s1067" style="position:absolute;left:9501;top:-5997;width:1243;height:0" coordsize="1243,0" o:allowincell="f" path="m,l1243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rect id="_x0000_s1068" style="position:absolute;left:0;text-align:left;margin-left:253.25pt;margin-top:511.25pt;width:10.4pt;height:10.4pt;z-index:-251659776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noProof/>
        </w:rPr>
        <w:pict>
          <v:group id="_x0000_s1069" style="position:absolute;left:0;text-align:left;margin-left:320.8pt;margin-top:-278.25pt;width:62.75pt;height:13.65pt;z-index:-251658752;mso-position-horizontal-relative:page" coordorigin="6416,-5565" coordsize="1255,273" o:allowincell="f">
            <v:shape id="_x0000_s1070" style="position:absolute;left:6422;top:-5559;width:1243;height:0" coordsize="1243,0" o:allowincell="f" path="m,l1243,e" filled="f" strokeweight=".58pt">
              <v:path arrowok="t"/>
            </v:shape>
            <v:shape id="_x0000_s1071" style="position:absolute;left:6427;top:-5554;width:0;height:252" coordsize="0,252" o:allowincell="f" path="m,l,252e" filled="f" strokeweight=".58pt">
              <v:path arrowok="t"/>
            </v:shape>
            <v:shape id="_x0000_s1072" style="position:absolute;left:7660;top:-5554;width:0;height:252" coordsize="0,252" o:allowincell="f" path="m,l,252e" filled="f" strokeweight=".58pt">
              <v:path arrowok="t"/>
            </v:shape>
            <v:shape id="_x0000_s1073" style="position:absolute;left:6422;top:-5297;width:1243;height:0" coordsize="1243,0" o:allowincell="f" path="m,l1243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rect id="_x0000_s1074" style="position:absolute;left:0;text-align:left;margin-left:395.6pt;margin-top:-276.7pt;width:10.4pt;height:10.4pt;z-index:-251657728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group id="_x0000_s1075" style="position:absolute;left:0;text-align:left;margin-left:465pt;margin-top:-278.25pt;width:62.75pt;height:13.65pt;z-index:-251656704;mso-position-horizontal-relative:page" coordorigin="9300,-5565" coordsize="1255,273" o:allowincell="f">
            <v:shape id="_x0000_s1076" style="position:absolute;left:9306;top:-5559;width:1243;height:0" coordsize="1243,0" o:allowincell="f" path="m,l1243,e" filled="f" strokeweight=".58pt">
              <v:path arrowok="t"/>
            </v:shape>
            <v:shape id="_x0000_s1077" style="position:absolute;left:9310;top:-5554;width:0;height:252" coordsize="0,252" o:allowincell="f" path="m,l,252e" filled="f" strokeweight=".58pt">
              <v:path arrowok="t"/>
            </v:shape>
            <v:shape id="_x0000_s1078" style="position:absolute;left:10544;top:-5554;width:0;height:252" coordsize="0,252" o:allowincell="f" path="m,l,252e" filled="f" strokeweight=".58pt">
              <v:path arrowok="t"/>
            </v:shape>
            <v:shape id="_x0000_s1079" style="position:absolute;left:9306;top:-5297;width:1243;height:0" coordsize="1243,0" o:allowincell="f" path="m,l1243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rect id="_x0000_s1080" style="position:absolute;left:0;text-align:left;margin-left:253.25pt;margin-top:537.4pt;width:10.4pt;height:10.4pt;z-index:-251655680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noProof/>
        </w:rPr>
        <w:pict>
          <v:group id="_x0000_s1081" style="position:absolute;left:0;text-align:left;margin-left:320.8pt;margin-top:-252.1pt;width:62.75pt;height:13.7pt;z-index:-251654656;mso-position-horizontal-relative:page" coordorigin="6416,-5042" coordsize="1255,274" o:allowincell="f">
            <v:shape id="_x0000_s1082" style="position:absolute;left:6422;top:-5036;width:1243;height:0" coordsize="1243,0" o:allowincell="f" path="m,l1243,e" filled="f" strokeweight=".58pt">
              <v:path arrowok="t"/>
            </v:shape>
            <v:shape id="_x0000_s1083" style="position:absolute;left:6427;top:-5031;width:0;height:252" coordsize="0,252" o:allowincell="f" path="m,l,252e" filled="f" strokeweight=".58pt">
              <v:path arrowok="t"/>
            </v:shape>
            <v:shape id="_x0000_s1084" style="position:absolute;left:7660;top:-5031;width:0;height:252" coordsize="0,252" o:allowincell="f" path="m,l,252e" filled="f" strokeweight=".58pt">
              <v:path arrowok="t"/>
            </v:shape>
            <v:shape id="_x0000_s1085" style="position:absolute;left:6422;top:-4774;width:1243;height:0" coordsize="1243,0" o:allowincell="f" path="m,l1243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rect id="_x0000_s1086" style="position:absolute;left:0;text-align:left;margin-left:395.6pt;margin-top:-250.55pt;width:10.4pt;height:10.4pt;z-index:-251653632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group id="_x0000_s1087" style="position:absolute;left:0;text-align:left;margin-left:465pt;margin-top:-252.1pt;width:62.75pt;height:13.7pt;z-index:-251652608;mso-position-horizontal-relative:page" coordorigin="9300,-5042" coordsize="1255,274" o:allowincell="f">
            <v:shape id="_x0000_s1088" style="position:absolute;left:9306;top:-5036;width:1243;height:0" coordsize="1243,0" o:allowincell="f" path="m,l1243,e" filled="f" strokeweight=".58pt">
              <v:path arrowok="t"/>
            </v:shape>
            <v:shape id="_x0000_s1089" style="position:absolute;left:9310;top:-5031;width:0;height:252" coordsize="0,252" o:allowincell="f" path="m,l,252e" filled="f" strokeweight=".58pt">
              <v:path arrowok="t"/>
            </v:shape>
            <v:shape id="_x0000_s1090" style="position:absolute;left:10544;top:-5031;width:0;height:252" coordsize="0,252" o:allowincell="f" path="m,l,252e" filled="f" strokeweight=".58pt">
              <v:path arrowok="t"/>
            </v:shape>
            <v:shape id="_x0000_s1091" style="position:absolute;left:9306;top:-4774;width:1243;height:0" coordsize="1243,0" o:allowincell="f" path="m,l1243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rect id="_x0000_s1092" style="position:absolute;left:0;text-align:left;margin-left:253.25pt;margin-top:600.9pt;width:10.4pt;height:10.4pt;z-index:-251651584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noProof/>
        </w:rPr>
        <w:pict>
          <v:group id="_x0000_s1093" style="position:absolute;left:0;text-align:left;margin-left:320.8pt;margin-top:-188.6pt;width:62.75pt;height:13.65pt;z-index:-251650560;mso-position-horizontal-relative:page" coordorigin="6416,-3772" coordsize="1255,273" o:allowincell="f">
            <v:shape id="_x0000_s1094" style="position:absolute;left:6422;top:-3766;width:1243;height:0" coordsize="1243,0" o:allowincell="f" path="m,l1243,e" filled="f" strokeweight=".20458mm">
              <v:path arrowok="t"/>
            </v:shape>
            <v:shape id="_x0000_s1095" style="position:absolute;left:6427;top:-3761;width:0;height:252" coordsize="0,252" o:allowincell="f" path="m,l,251e" filled="f" strokeweight=".58pt">
              <v:path arrowok="t"/>
            </v:shape>
            <v:shape id="_x0000_s1096" style="position:absolute;left:7660;top:-3761;width:0;height:252" coordsize="0,252" o:allowincell="f" path="m,l,251e" filled="f" strokeweight=".58pt">
              <v:path arrowok="t"/>
            </v:shape>
            <v:shape id="_x0000_s1097" style="position:absolute;left:6422;top:-3505;width:1243;height:0" coordsize="1243,0" o:allowincell="f" path="m,l1243,e" filled="f" strokeweight=".20458mm">
              <v:path arrowok="t"/>
            </v:shape>
            <w10:wrap anchorx="page"/>
          </v:group>
        </w:pict>
      </w:r>
      <w:r>
        <w:rPr>
          <w:noProof/>
        </w:rPr>
        <w:pict>
          <v:rect id="_x0000_s1098" style="position:absolute;left:0;text-align:left;margin-left:253.25pt;margin-top:620.5pt;width:10.4pt;height:10.4pt;z-index:-251649536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noProof/>
        </w:rPr>
        <w:pict>
          <v:group id="_x0000_s1099" style="position:absolute;left:0;text-align:left;margin-left:320.8pt;margin-top:-169pt;width:62.75pt;height:13.7pt;z-index:-251648512;mso-position-horizontal-relative:page" coordorigin="6416,-3380" coordsize="1255,274" o:allowincell="f">
            <v:shape id="_x0000_s1100" style="position:absolute;left:6422;top:-3374;width:1243;height:0" coordsize="1243,0" o:allowincell="f" path="m,l1243,e" filled="f" strokeweight=".20458mm">
              <v:path arrowok="t"/>
            </v:shape>
            <v:shape id="_x0000_s1101" style="position:absolute;left:6427;top:-3369;width:0;height:252" coordsize="0,252" o:allowincell="f" path="m,l,251e" filled="f" strokeweight=".58pt">
              <v:path arrowok="t"/>
            </v:shape>
            <v:shape id="_x0000_s1102" style="position:absolute;left:7660;top:-3369;width:0;height:252" coordsize="0,252" o:allowincell="f" path="m,l,251e" filled="f" strokeweight=".58pt">
              <v:path arrowok="t"/>
            </v:shape>
            <v:shape id="_x0000_s1103" style="position:absolute;left:6422;top:-3112;width:1243;height:0" coordsize="1243,0" o:allowincell="f" path="m,l1243,e" filled="f" strokeweight=".20458mm">
              <v:path arrowok="t"/>
            </v:shape>
            <w10:wrap anchorx="page"/>
          </v:group>
        </w:pict>
      </w:r>
      <w:r>
        <w:rPr>
          <w:noProof/>
        </w:rPr>
        <w:pict>
          <v:rect id="_x0000_s1104" style="position:absolute;left:0;text-align:left;margin-left:395.6pt;margin-top:-187.05pt;width:10.4pt;height:10.4pt;z-index:-251647488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group id="_x0000_s1105" style="position:absolute;left:0;text-align:left;margin-left:465pt;margin-top:-188.6pt;width:62.75pt;height:13.65pt;z-index:-251646464;mso-position-horizontal-relative:page" coordorigin="9300,-3772" coordsize="1255,273" o:allowincell="f">
            <v:shape id="_x0000_s1106" style="position:absolute;left:9306;top:-3766;width:1243;height:0" coordsize="1243,0" o:allowincell="f" path="m,l1243,e" filled="f" strokeweight=".20458mm">
              <v:path arrowok="t"/>
            </v:shape>
            <v:shape id="_x0000_s1107" style="position:absolute;left:9310;top:-3761;width:0;height:252" coordsize="0,252" o:allowincell="f" path="m,l,251e" filled="f" strokeweight=".58pt">
              <v:path arrowok="t"/>
            </v:shape>
            <v:shape id="_x0000_s1108" style="position:absolute;left:10544;top:-3761;width:0;height:252" coordsize="0,252" o:allowincell="f" path="m,l,251e" filled="f" strokeweight=".58pt">
              <v:path arrowok="t"/>
            </v:shape>
            <v:shape id="_x0000_s1109" style="position:absolute;left:9306;top:-3505;width:1243;height:0" coordsize="1243,0" o:allowincell="f" path="m,l1243,e" filled="f" strokeweight=".20458mm">
              <v:path arrowok="t"/>
            </v:shape>
            <w10:wrap anchorx="page"/>
          </v:group>
        </w:pict>
      </w:r>
      <w:r>
        <w:rPr>
          <w:noProof/>
        </w:rPr>
        <w:pict>
          <v:rect id="_x0000_s1110" style="position:absolute;left:0;text-align:left;margin-left:395.6pt;margin-top:-167.45pt;width:10.4pt;height:10.4pt;z-index:-251645440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group id="_x0000_s1111" style="position:absolute;left:0;text-align:left;margin-left:465pt;margin-top:-169pt;width:62.75pt;height:13.7pt;z-index:-251644416;mso-position-horizontal-relative:page" coordorigin="9300,-3380" coordsize="1255,274" o:allowincell="f">
            <v:shape id="_x0000_s1112" style="position:absolute;left:9306;top:-3374;width:1243;height:0" coordsize="1243,0" o:allowincell="f" path="m,l1243,e" filled="f" strokeweight=".20458mm">
              <v:path arrowok="t"/>
            </v:shape>
            <v:shape id="_x0000_s1113" style="position:absolute;left:9310;top:-3369;width:0;height:252" coordsize="0,252" o:allowincell="f" path="m,l,251e" filled="f" strokeweight=".58pt">
              <v:path arrowok="t"/>
            </v:shape>
            <v:shape id="_x0000_s1114" style="position:absolute;left:10544;top:-3369;width:0;height:252" coordsize="0,252" o:allowincell="f" path="m,l,251e" filled="f" strokeweight=".58pt">
              <v:path arrowok="t"/>
            </v:shape>
            <v:shape id="_x0000_s1115" style="position:absolute;left:9306;top:-3112;width:1243;height:0" coordsize="1243,0" o:allowincell="f" path="m,l1243,e" filled="f" strokeweight=".20458mm">
              <v:path arrowok="t"/>
            </v:shape>
            <w10:wrap anchorx="page"/>
          </v:group>
        </w:pict>
      </w:r>
      <w:r>
        <w:rPr>
          <w:noProof/>
        </w:rPr>
        <w:pict>
          <v:rect id="_x0000_s1116" style="position:absolute;left:0;text-align:left;margin-left:468.6pt;margin-top:-123.15pt;width:10.4pt;height:10.4pt;z-index:-251643392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117" style="position:absolute;left:0;text-align:left;margin-left:469.85pt;margin-top:-104.5pt;width:10.4pt;height:10.4pt;z-index:-251642368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118" style="position:absolute;left:0;text-align:left;margin-left:471.05pt;margin-top:-85.9pt;width:10.4pt;height:10.4pt;z-index:-251641344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119" style="position:absolute;left:0;text-align:left;margin-left:471.05pt;margin-top:-67.25pt;width:10.4pt;height:10.4pt;z-index:-251640320;mso-position-horizontal-relative:page" o:allowincell="f" filled="f" strokeweight=".72pt">
            <v:path arrowok="t"/>
            <w10:wrap anchorx="page"/>
          </v:rect>
        </w:pict>
      </w:r>
      <w:r w:rsidR="007B788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1500" cy="5715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EB4" w:rsidRDefault="00F05EB4">
      <w:pPr>
        <w:widowControl w:val="0"/>
        <w:autoSpaceDE w:val="0"/>
        <w:autoSpaceDN w:val="0"/>
        <w:adjustRightInd w:val="0"/>
        <w:spacing w:after="0" w:line="240" w:lineRule="auto"/>
        <w:ind w:left="9914"/>
        <w:rPr>
          <w:rFonts w:ascii="Times New Roman" w:hAnsi="Times New Roman" w:cs="Times New Roman"/>
          <w:sz w:val="20"/>
          <w:szCs w:val="20"/>
        </w:rPr>
        <w:sectPr w:rsidR="00F05EB4">
          <w:pgSz w:w="11900" w:h="16840"/>
          <w:pgMar w:top="1140" w:right="60" w:bottom="0" w:left="920" w:header="720" w:footer="720" w:gutter="0"/>
          <w:cols w:space="720"/>
          <w:noEndnote/>
        </w:sectPr>
      </w:pPr>
    </w:p>
    <w:p w:rsidR="00F05EB4" w:rsidRDefault="00E27F82">
      <w:pPr>
        <w:widowControl w:val="0"/>
        <w:autoSpaceDE w:val="0"/>
        <w:autoSpaceDN w:val="0"/>
        <w:adjustRightInd w:val="0"/>
        <w:spacing w:before="29" w:after="0" w:line="385" w:lineRule="exact"/>
        <w:ind w:left="214"/>
        <w:rPr>
          <w:rFonts w:ascii="Calibri" w:hAnsi="Calibri" w:cs="Calibri"/>
          <w:sz w:val="32"/>
          <w:szCs w:val="32"/>
        </w:rPr>
      </w:pPr>
      <w:bookmarkStart w:id="0" w:name="_GoBack"/>
      <w:bookmarkEnd w:id="0"/>
      <w:r>
        <w:rPr>
          <w:noProof/>
        </w:rPr>
        <w:lastRenderedPageBreak/>
        <w:pict>
          <v:group id="_x0000_s1120" style="position:absolute;left:0;text-align:left;margin-left:50.75pt;margin-top:23.35pt;width:528.05pt;height:264.85pt;z-index:-251639296;mso-position-horizontal-relative:page;mso-position-vertical-relative:page" coordorigin="1015,467" coordsize="10561,5297" o:allowincell="f">
            <v:rect id="_x0000_s1121" style="position:absolute;left:6774;top:468;width:4800;height:1580;mso-position-horizontal-relative:page;mso-position-vertical-relative:page" o:allowincell="f" filled="f" stroked="f">
              <v:textbox inset="0,0,0,0">
                <w:txbxContent>
                  <w:p w:rsidR="00F05EB4" w:rsidRDefault="007B788C">
                    <w:pPr>
                      <w:spacing w:after="0" w:line="15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048000" cy="1009650"/>
                          <wp:effectExtent l="1905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4800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05EB4" w:rsidRDefault="00F05EB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22" style="position:absolute;left:1021;top:2064;width:9864;height:0" coordsize="9864,0" o:allowincell="f" path="m,l9864,e" filled="f" strokeweight=".58pt">
              <v:path arrowok="t"/>
            </v:shape>
            <v:shape id="_x0000_s1123" style="position:absolute;left:1026;top:2068;width:0;height:3690" coordsize="0,3690" o:allowincell="f" path="m,l,3690e" filled="f" strokeweight=".20458mm">
              <v:path arrowok="t"/>
            </v:shape>
            <v:shape id="_x0000_s1124" style="position:absolute;left:10880;top:2068;width:0;height:3690" coordsize="0,3690" o:allowincell="f" path="m,l,3690e" filled="f" strokeweight=".58pt">
              <v:path arrowok="t"/>
            </v:shape>
            <v:shape id="_x0000_s1125" style="position:absolute;left:1021;top:3940;width:9864;height:0" coordsize="9864,0" o:allowincell="f" path="m,l9864,e" filled="f" strokeweight=".58pt">
              <v:path arrowok="t"/>
            </v:shape>
            <v:shape id="_x0000_s1126" style="position:absolute;left:1021;top:5754;width:9864;height:0" coordsize="9864,0" o:allowincell="f" path="m,l9864,e" filled="f" strokeweight=".58pt">
              <v:path arrowok="t"/>
            </v:shape>
            <w10:wrap anchorx="page" anchory="page"/>
          </v:group>
        </w:pict>
      </w:r>
      <w:r w:rsidR="00F05EB4">
        <w:rPr>
          <w:rFonts w:ascii="Calibri" w:hAnsi="Calibri" w:cs="Calibri"/>
          <w:b/>
          <w:bCs/>
          <w:sz w:val="32"/>
          <w:szCs w:val="32"/>
        </w:rPr>
        <w:t>Recanati‐Kaplan</w:t>
      </w:r>
      <w:r w:rsidR="00F05EB4">
        <w:rPr>
          <w:rFonts w:ascii="Calibri" w:hAnsi="Calibri" w:cs="Calibri"/>
          <w:b/>
          <w:bCs/>
          <w:spacing w:val="-1"/>
          <w:sz w:val="32"/>
          <w:szCs w:val="32"/>
        </w:rPr>
        <w:t xml:space="preserve"> </w:t>
      </w:r>
      <w:r w:rsidR="00F05EB4">
        <w:rPr>
          <w:rFonts w:ascii="Calibri" w:hAnsi="Calibri" w:cs="Calibri"/>
          <w:b/>
          <w:bCs/>
          <w:sz w:val="32"/>
          <w:szCs w:val="32"/>
        </w:rPr>
        <w:t>WildCRU</w:t>
      </w:r>
      <w:r w:rsidR="00F05EB4">
        <w:rPr>
          <w:rFonts w:ascii="Calibri" w:hAnsi="Calibri" w:cs="Calibri"/>
          <w:b/>
          <w:bCs/>
          <w:spacing w:val="-2"/>
          <w:sz w:val="32"/>
          <w:szCs w:val="32"/>
        </w:rPr>
        <w:t xml:space="preserve"> </w:t>
      </w:r>
      <w:r w:rsidR="00F05EB4">
        <w:rPr>
          <w:rFonts w:ascii="Calibri" w:hAnsi="Calibri" w:cs="Calibri"/>
          <w:b/>
          <w:bCs/>
          <w:sz w:val="32"/>
          <w:szCs w:val="32"/>
        </w:rPr>
        <w:t>Scholarship</w:t>
      </w: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Calibri" w:hAnsi="Calibri" w:cs="Calibri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before="31" w:after="0" w:line="240" w:lineRule="auto"/>
        <w:ind w:left="214" w:right="1924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Please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additional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statement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your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rcumstanc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 that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wish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bring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attention 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Scholarship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Awarding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Panel:</w:t>
      </w:r>
    </w:p>
    <w:p w:rsidR="00F05EB4" w:rsidRDefault="00F05EB4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before="31" w:after="0" w:line="240" w:lineRule="auto"/>
        <w:ind w:left="214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Please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if you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have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ndents</w:t>
      </w: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3"/>
        <w:gridCol w:w="6524"/>
      </w:tblGrid>
      <w:tr w:rsidR="00F05EB4">
        <w:trPr>
          <w:trHeight w:hRule="exact" w:val="526"/>
        </w:trPr>
        <w:tc>
          <w:tcPr>
            <w:tcW w:w="10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EFFFE"/>
                <w:sz w:val="24"/>
                <w:szCs w:val="24"/>
              </w:rPr>
              <w:t>PERSONAL</w:t>
            </w:r>
            <w:r>
              <w:rPr>
                <w:rFonts w:ascii="Arial" w:hAnsi="Arial" w:cs="Arial"/>
                <w:b/>
                <w:bCs/>
                <w:color w:val="FEFFFE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EFFFE"/>
                <w:sz w:val="24"/>
                <w:szCs w:val="24"/>
              </w:rPr>
              <w:t>STATE</w:t>
            </w:r>
            <w:r>
              <w:rPr>
                <w:rFonts w:ascii="Arial" w:hAnsi="Arial" w:cs="Arial"/>
                <w:b/>
                <w:bCs/>
                <w:color w:val="FEFFFE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bCs/>
                <w:color w:val="FEFFFE"/>
                <w:sz w:val="24"/>
                <w:szCs w:val="24"/>
              </w:rPr>
              <w:t>ENT</w:t>
            </w:r>
          </w:p>
        </w:tc>
      </w:tr>
      <w:tr w:rsidR="00F05EB4">
        <w:trPr>
          <w:trHeight w:hRule="exact" w:val="4956"/>
        </w:trPr>
        <w:tc>
          <w:tcPr>
            <w:tcW w:w="10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Maxi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um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400 wor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s, p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ease c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ntin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 on a s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par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 sheet if n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ssary:</w:t>
            </w:r>
          </w:p>
        </w:tc>
      </w:tr>
      <w:tr w:rsidR="00F05EB4">
        <w:trPr>
          <w:trHeight w:hRule="exact" w:val="1129"/>
        </w:trPr>
        <w:tc>
          <w:tcPr>
            <w:tcW w:w="10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Declaration:</w:t>
            </w: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I</w:t>
            </w:r>
            <w:r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declare</w:t>
            </w:r>
            <w:r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that</w:t>
            </w:r>
            <w:r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the</w:t>
            </w:r>
            <w:r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information</w:t>
            </w:r>
            <w:r>
              <w:rPr>
                <w:rFonts w:ascii="Arial" w:hAnsi="Arial" w:cs="Arial"/>
                <w:i/>
                <w:iCs/>
                <w:spacing w:val="-5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I</w:t>
            </w:r>
            <w:r>
              <w:rPr>
                <w:rFonts w:ascii="Arial" w:hAnsi="Arial" w:cs="Arial"/>
                <w:i/>
                <w:iCs/>
                <w:spacing w:val="5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have</w:t>
            </w:r>
            <w:r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given on</w:t>
            </w:r>
            <w:r>
              <w:rPr>
                <w:rFonts w:ascii="Arial" w:hAnsi="Arial" w:cs="Arial"/>
                <w:i/>
                <w:iCs/>
                <w:spacing w:val="3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this</w:t>
            </w:r>
            <w:r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applicati</w:t>
            </w:r>
            <w:r>
              <w:rPr>
                <w:rFonts w:ascii="Arial" w:hAnsi="Arial" w:cs="Arial"/>
                <w:i/>
                <w:iCs/>
                <w:spacing w:val="-1"/>
              </w:rPr>
              <w:t>o</w:t>
            </w:r>
            <w:r>
              <w:rPr>
                <w:rFonts w:ascii="Arial" w:hAnsi="Arial" w:cs="Arial"/>
                <w:i/>
                <w:iCs/>
              </w:rPr>
              <w:t>n</w:t>
            </w:r>
            <w:r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form</w:t>
            </w:r>
            <w:r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is</w:t>
            </w:r>
            <w:r>
              <w:rPr>
                <w:rFonts w:ascii="Arial" w:hAnsi="Arial" w:cs="Arial"/>
                <w:i/>
                <w:iCs/>
                <w:spacing w:val="4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correct</w:t>
            </w:r>
            <w:r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and</w:t>
            </w:r>
            <w:r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complete</w:t>
            </w:r>
            <w:r>
              <w:rPr>
                <w:rFonts w:ascii="Arial" w:hAnsi="Arial" w:cs="Arial"/>
                <w:i/>
                <w:iCs/>
                <w:spacing w:val="-3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to</w:t>
            </w:r>
            <w:r>
              <w:rPr>
                <w:rFonts w:ascii="Arial" w:hAnsi="Arial" w:cs="Arial"/>
                <w:i/>
                <w:iCs/>
                <w:spacing w:val="3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</w:rPr>
              <w:t>h</w:t>
            </w:r>
            <w:r>
              <w:rPr>
                <w:rFonts w:ascii="Arial" w:hAnsi="Arial" w:cs="Arial"/>
                <w:i/>
                <w:iCs/>
              </w:rPr>
              <w:t>e</w:t>
            </w:r>
            <w:r>
              <w:rPr>
                <w:rFonts w:ascii="Arial" w:hAnsi="Arial" w:cs="Arial"/>
                <w:i/>
                <w:iCs/>
                <w:spacing w:val="4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best</w:t>
            </w:r>
            <w:r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of</w:t>
            </w:r>
            <w:r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</w:rPr>
              <w:t>m</w:t>
            </w:r>
            <w:r>
              <w:rPr>
                <w:rFonts w:ascii="Arial" w:hAnsi="Arial" w:cs="Arial"/>
                <w:i/>
                <w:iCs/>
              </w:rPr>
              <w:t>y</w:t>
            </w:r>
            <w:r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knowledge.</w:t>
            </w:r>
          </w:p>
        </w:tc>
      </w:tr>
      <w:tr w:rsidR="00F05EB4">
        <w:trPr>
          <w:trHeight w:hRule="exact" w:val="52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Si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ed: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tabs>
                <w:tab w:val="left" w:pos="1400"/>
                <w:tab w:val="left" w:pos="214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e:</w:t>
            </w:r>
            <w:r>
              <w:rPr>
                <w:rFonts w:ascii="Arial" w:hAnsi="Arial" w:cs="Arial"/>
                <w:sz w:val="24"/>
                <w:szCs w:val="24"/>
              </w:rPr>
              <w:tab/>
              <w:t>/</w:t>
            </w:r>
            <w:r>
              <w:rPr>
                <w:rFonts w:ascii="Arial" w:hAnsi="Arial" w:cs="Arial"/>
                <w:sz w:val="24"/>
                <w:szCs w:val="24"/>
              </w:rPr>
              <w:tab/>
              <w:t>/</w:t>
            </w:r>
          </w:p>
        </w:tc>
      </w:tr>
      <w:tr w:rsidR="00F05EB4">
        <w:trPr>
          <w:trHeight w:hRule="exact" w:val="1262"/>
        </w:trPr>
        <w:tc>
          <w:tcPr>
            <w:tcW w:w="10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B66EC" w:rsidRPr="006B66EC" w:rsidRDefault="00F05EB4" w:rsidP="006B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6"/>
              <w:jc w:val="both"/>
              <w:rPr>
                <w:rFonts w:cs="Times New Roman"/>
                <w:sz w:val="24"/>
                <w:szCs w:val="24"/>
              </w:rPr>
            </w:pPr>
            <w:r w:rsidRPr="006B66EC">
              <w:rPr>
                <w:rFonts w:cs="Arial"/>
              </w:rPr>
              <w:t>This</w:t>
            </w:r>
            <w:r w:rsidRPr="006B66EC">
              <w:rPr>
                <w:rFonts w:cs="Arial"/>
                <w:spacing w:val="-10"/>
              </w:rPr>
              <w:t xml:space="preserve"> </w:t>
            </w:r>
            <w:r w:rsidRPr="006B66EC">
              <w:rPr>
                <w:rFonts w:cs="Arial"/>
              </w:rPr>
              <w:t>form</w:t>
            </w:r>
            <w:r w:rsidRPr="006B66EC">
              <w:rPr>
                <w:rFonts w:cs="Arial"/>
                <w:spacing w:val="-4"/>
              </w:rPr>
              <w:t xml:space="preserve"> </w:t>
            </w:r>
            <w:r w:rsidRPr="006B66EC">
              <w:rPr>
                <w:rFonts w:cs="Arial"/>
              </w:rPr>
              <w:t>must</w:t>
            </w:r>
            <w:r w:rsidRPr="006B66EC">
              <w:rPr>
                <w:rFonts w:cs="Arial"/>
                <w:spacing w:val="-4"/>
              </w:rPr>
              <w:t xml:space="preserve"> </w:t>
            </w:r>
            <w:r w:rsidRPr="006B66EC">
              <w:rPr>
                <w:rFonts w:cs="Arial"/>
              </w:rPr>
              <w:t>be</w:t>
            </w:r>
            <w:r w:rsidRPr="006B66EC">
              <w:rPr>
                <w:rFonts w:cs="Arial"/>
                <w:spacing w:val="-2"/>
              </w:rPr>
              <w:t xml:space="preserve"> </w:t>
            </w:r>
            <w:r w:rsidRPr="006B66EC">
              <w:rPr>
                <w:rFonts w:cs="Arial"/>
              </w:rPr>
              <w:t>submitted</w:t>
            </w:r>
            <w:r w:rsidRPr="006B66EC">
              <w:rPr>
                <w:rFonts w:cs="Arial"/>
                <w:spacing w:val="-9"/>
              </w:rPr>
              <w:t xml:space="preserve"> </w:t>
            </w:r>
            <w:r w:rsidRPr="006B66EC">
              <w:rPr>
                <w:rFonts w:cs="Arial"/>
              </w:rPr>
              <w:t>with</w:t>
            </w:r>
            <w:r w:rsidRPr="006B66EC">
              <w:rPr>
                <w:rFonts w:cs="Arial"/>
                <w:spacing w:val="-4"/>
              </w:rPr>
              <w:t xml:space="preserve"> </w:t>
            </w:r>
            <w:r w:rsidRPr="006B66EC">
              <w:rPr>
                <w:rFonts w:cs="Arial"/>
              </w:rPr>
              <w:t>your</w:t>
            </w:r>
            <w:r w:rsidRPr="006B66EC">
              <w:rPr>
                <w:rFonts w:cs="Arial"/>
                <w:spacing w:val="-4"/>
              </w:rPr>
              <w:t xml:space="preserve"> </w:t>
            </w:r>
            <w:r w:rsidRPr="006B66EC">
              <w:rPr>
                <w:rFonts w:cs="Arial"/>
              </w:rPr>
              <w:t>applicati</w:t>
            </w:r>
            <w:r w:rsidRPr="006B66EC">
              <w:rPr>
                <w:rFonts w:cs="Arial"/>
                <w:spacing w:val="-1"/>
              </w:rPr>
              <w:t>o</w:t>
            </w:r>
            <w:r w:rsidRPr="006B66EC">
              <w:rPr>
                <w:rFonts w:cs="Arial"/>
              </w:rPr>
              <w:t>n</w:t>
            </w:r>
            <w:r w:rsidRPr="006B66EC">
              <w:rPr>
                <w:rFonts w:cs="Arial"/>
                <w:spacing w:val="-7"/>
              </w:rPr>
              <w:t xml:space="preserve"> </w:t>
            </w:r>
            <w:r w:rsidRPr="006B66EC">
              <w:rPr>
                <w:rFonts w:cs="Arial"/>
              </w:rPr>
              <w:t>for</w:t>
            </w:r>
            <w:r w:rsidRPr="006B66EC">
              <w:rPr>
                <w:rFonts w:cs="Arial"/>
                <w:spacing w:val="-2"/>
              </w:rPr>
              <w:t xml:space="preserve"> </w:t>
            </w:r>
            <w:r w:rsidRPr="006B66EC">
              <w:rPr>
                <w:rFonts w:cs="Arial"/>
              </w:rPr>
              <w:t>a</w:t>
            </w:r>
            <w:r w:rsidRPr="006B66EC">
              <w:rPr>
                <w:rFonts w:cs="Arial"/>
                <w:spacing w:val="-1"/>
              </w:rPr>
              <w:t xml:space="preserve"> </w:t>
            </w:r>
            <w:r w:rsidRPr="006B66EC">
              <w:rPr>
                <w:rFonts w:cs="Arial"/>
              </w:rPr>
              <w:t>place</w:t>
            </w:r>
            <w:r w:rsidRPr="006B66EC">
              <w:rPr>
                <w:rFonts w:cs="Arial"/>
                <w:spacing w:val="-5"/>
              </w:rPr>
              <w:t xml:space="preserve"> </w:t>
            </w:r>
            <w:r w:rsidRPr="006B66EC">
              <w:rPr>
                <w:rFonts w:cs="Arial"/>
              </w:rPr>
              <w:t>on</w:t>
            </w:r>
            <w:r w:rsidRPr="006B66EC">
              <w:rPr>
                <w:rFonts w:cs="Arial"/>
                <w:spacing w:val="-2"/>
              </w:rPr>
              <w:t xml:space="preserve"> </w:t>
            </w:r>
            <w:r w:rsidRPr="006B66EC">
              <w:rPr>
                <w:rFonts w:cs="Arial"/>
              </w:rPr>
              <w:t>the</w:t>
            </w:r>
            <w:r w:rsidRPr="006B66EC">
              <w:rPr>
                <w:rFonts w:cs="Arial"/>
                <w:spacing w:val="-3"/>
              </w:rPr>
              <w:t xml:space="preserve"> </w:t>
            </w:r>
            <w:r w:rsidRPr="006B66EC">
              <w:rPr>
                <w:rFonts w:cs="Arial"/>
              </w:rPr>
              <w:t>dipl</w:t>
            </w:r>
            <w:r w:rsidRPr="006B66EC">
              <w:rPr>
                <w:rFonts w:cs="Arial"/>
                <w:spacing w:val="-1"/>
              </w:rPr>
              <w:t>om</w:t>
            </w:r>
            <w:r w:rsidR="006B66EC" w:rsidRPr="006B66EC">
              <w:rPr>
                <w:rFonts w:cs="Arial"/>
              </w:rPr>
              <w:t>a</w:t>
            </w:r>
            <w:r w:rsidRPr="006B66EC">
              <w:rPr>
                <w:rFonts w:cs="Arial"/>
                <w:spacing w:val="-5"/>
              </w:rPr>
              <w:t xml:space="preserve"> </w:t>
            </w:r>
            <w:r w:rsidRPr="006B66EC">
              <w:rPr>
                <w:rFonts w:cs="Arial"/>
              </w:rPr>
              <w:t>using</w:t>
            </w:r>
            <w:r w:rsidRPr="006B66EC">
              <w:rPr>
                <w:rFonts w:cs="Arial"/>
                <w:spacing w:val="-5"/>
              </w:rPr>
              <w:t xml:space="preserve"> </w:t>
            </w:r>
            <w:r w:rsidRPr="006B66EC">
              <w:rPr>
                <w:rFonts w:cs="Arial"/>
              </w:rPr>
              <w:t>online syst</w:t>
            </w:r>
            <w:r w:rsidRPr="006B66EC">
              <w:rPr>
                <w:rFonts w:cs="Arial"/>
                <w:spacing w:val="-1"/>
              </w:rPr>
              <w:t>e</w:t>
            </w:r>
            <w:r w:rsidRPr="006B66EC">
              <w:rPr>
                <w:rFonts w:cs="Arial"/>
              </w:rPr>
              <w:t>m</w:t>
            </w:r>
            <w:r w:rsidR="006B66EC" w:rsidRPr="006B66EC">
              <w:rPr>
                <w:rFonts w:cs="Arial"/>
                <w:spacing w:val="-8"/>
              </w:rPr>
              <w:t xml:space="preserve">, appended in the Supporting Documents section. </w:t>
            </w:r>
          </w:p>
          <w:p w:rsidR="00F05EB4" w:rsidRDefault="00F05EB4" w:rsidP="006B66EC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right="57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EB4" w:rsidRDefault="00F05EB4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5EB4" w:rsidRDefault="007B788C">
      <w:pPr>
        <w:widowControl w:val="0"/>
        <w:autoSpaceDE w:val="0"/>
        <w:autoSpaceDN w:val="0"/>
        <w:adjustRightInd w:val="0"/>
        <w:spacing w:after="0" w:line="240" w:lineRule="auto"/>
        <w:ind w:left="991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1500" cy="5715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EB4" w:rsidSect="001406EB">
      <w:pgSz w:w="11900" w:h="16840"/>
      <w:pgMar w:top="1140" w:right="60" w:bottom="0" w:left="9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3CEF"/>
    <w:rsid w:val="000165EB"/>
    <w:rsid w:val="000413CE"/>
    <w:rsid w:val="000D0B49"/>
    <w:rsid w:val="00134B5A"/>
    <w:rsid w:val="001406EB"/>
    <w:rsid w:val="001C36D5"/>
    <w:rsid w:val="002E39F5"/>
    <w:rsid w:val="00377559"/>
    <w:rsid w:val="003D7E85"/>
    <w:rsid w:val="006B66EC"/>
    <w:rsid w:val="007266D9"/>
    <w:rsid w:val="00733CEF"/>
    <w:rsid w:val="007B788C"/>
    <w:rsid w:val="008E5499"/>
    <w:rsid w:val="00971E25"/>
    <w:rsid w:val="009B15B9"/>
    <w:rsid w:val="00E27F82"/>
    <w:rsid w:val="00EE5A70"/>
    <w:rsid w:val="00F0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6EB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F8859FA2.dotm</Template>
  <TotalTime>54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Bursaries Application Form</vt:lpstr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Bursaries Application Form</dc:title>
  <dc:creator>tmc</dc:creator>
  <dc:description>Document was created by {applicationname}, version: {version}</dc:description>
  <cp:lastModifiedBy>Jennifer Spencer</cp:lastModifiedBy>
  <cp:revision>10</cp:revision>
  <cp:lastPrinted>2016-03-16T11:02:00Z</cp:lastPrinted>
  <dcterms:created xsi:type="dcterms:W3CDTF">2012-10-02T14:03:00Z</dcterms:created>
  <dcterms:modified xsi:type="dcterms:W3CDTF">2016-03-16T11:03:00Z</dcterms:modified>
</cp:coreProperties>
</file>